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9BA74" w14:textId="0EF73881" w:rsidR="00827AD2" w:rsidRPr="00BF4513" w:rsidRDefault="00AC2869" w:rsidP="002810CD">
      <w:pPr>
        <w:spacing w:after="0" w:line="240" w:lineRule="auto"/>
        <w:contextualSpacing/>
        <w:jc w:val="center"/>
        <w:rPr>
          <w:rFonts w:ascii="Arial Black" w:hAnsi="Arial Black"/>
          <w:b/>
          <w:color w:val="3803BD"/>
          <w:sz w:val="40"/>
          <w:szCs w:val="40"/>
        </w:rPr>
      </w:pPr>
      <w:r w:rsidRPr="00BF4513">
        <w:rPr>
          <w:rFonts w:ascii="Arial Black" w:hAnsi="Arial Black"/>
          <w:b/>
          <w:color w:val="3803BD"/>
          <w:sz w:val="40"/>
          <w:szCs w:val="40"/>
        </w:rPr>
        <w:t xml:space="preserve">Coakley </w:t>
      </w:r>
      <w:r w:rsidR="00EF3D60" w:rsidRPr="00BF4513">
        <w:rPr>
          <w:rFonts w:ascii="Arial Black" w:hAnsi="Arial Black"/>
          <w:b/>
          <w:color w:val="3803BD"/>
          <w:sz w:val="40"/>
          <w:szCs w:val="40"/>
        </w:rPr>
        <w:t>Middle School</w:t>
      </w:r>
      <w:r w:rsidR="002810CD" w:rsidRPr="00BF4513">
        <w:rPr>
          <w:rFonts w:ascii="Arial Black" w:hAnsi="Arial Black"/>
          <w:b/>
          <w:color w:val="3803BD"/>
          <w:sz w:val="40"/>
          <w:szCs w:val="40"/>
        </w:rPr>
        <w:t xml:space="preserve"> </w:t>
      </w:r>
      <w:r w:rsidR="00756447" w:rsidRPr="00BF4513">
        <w:rPr>
          <w:rFonts w:ascii="Arial Black" w:hAnsi="Arial Black"/>
          <w:b/>
          <w:color w:val="3803BD"/>
          <w:sz w:val="40"/>
          <w:szCs w:val="40"/>
        </w:rPr>
        <w:t>P</w:t>
      </w:r>
      <w:r w:rsidR="00EF3D60" w:rsidRPr="00BF4513">
        <w:rPr>
          <w:rFonts w:ascii="Arial Black" w:hAnsi="Arial Black"/>
          <w:b/>
          <w:color w:val="3803BD"/>
          <w:sz w:val="40"/>
          <w:szCs w:val="40"/>
        </w:rPr>
        <w:t>roject</w:t>
      </w:r>
    </w:p>
    <w:p w14:paraId="00E656FC" w14:textId="1FA3AA3C" w:rsidR="000A7306" w:rsidRPr="000A7306" w:rsidRDefault="000A7306" w:rsidP="00E43BDA">
      <w:pPr>
        <w:spacing w:after="0" w:line="240" w:lineRule="auto"/>
        <w:contextualSpacing/>
        <w:jc w:val="center"/>
        <w:rPr>
          <w:rFonts w:ascii="Arial Black" w:hAnsi="Arial Black"/>
          <w:b/>
          <w:color w:val="3803BD"/>
          <w:sz w:val="24"/>
          <w:szCs w:val="24"/>
        </w:rPr>
      </w:pPr>
    </w:p>
    <w:p w14:paraId="64C68B79" w14:textId="3319D9B4" w:rsidR="000A7306" w:rsidRPr="003812E7" w:rsidRDefault="000A7306" w:rsidP="00E43BDA">
      <w:pPr>
        <w:spacing w:after="0" w:line="240" w:lineRule="auto"/>
        <w:contextualSpacing/>
        <w:jc w:val="center"/>
        <w:rPr>
          <w:rFonts w:ascii="Arial Black" w:hAnsi="Arial Black"/>
          <w:b/>
          <w:color w:val="3803BD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B514B9C" wp14:editId="1D8D8837">
            <wp:extent cx="4712970" cy="188518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190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CDD46" w14:textId="77777777" w:rsidR="00AA6937" w:rsidRPr="000A7306" w:rsidRDefault="00AA6937" w:rsidP="00E43BDA">
      <w:pPr>
        <w:spacing w:after="0" w:line="240" w:lineRule="auto"/>
        <w:contextualSpacing/>
        <w:jc w:val="center"/>
        <w:rPr>
          <w:rFonts w:ascii="Arial Black" w:hAnsi="Arial Black"/>
          <w:b/>
          <w:color w:val="3803BD"/>
          <w:sz w:val="24"/>
          <w:szCs w:val="24"/>
        </w:rPr>
      </w:pPr>
    </w:p>
    <w:p w14:paraId="28B0049E" w14:textId="34AF9F9E" w:rsidR="00917346" w:rsidRPr="00BF4513" w:rsidRDefault="00327CD6" w:rsidP="00E43BDA">
      <w:pPr>
        <w:spacing w:after="0" w:line="240" w:lineRule="auto"/>
        <w:contextualSpacing/>
        <w:jc w:val="center"/>
        <w:rPr>
          <w:rFonts w:ascii="Arial Black" w:hAnsi="Arial Black"/>
          <w:b/>
          <w:color w:val="3803BD"/>
          <w:sz w:val="40"/>
          <w:szCs w:val="40"/>
        </w:rPr>
      </w:pPr>
      <w:r>
        <w:rPr>
          <w:rFonts w:ascii="Arial Black" w:hAnsi="Arial Black"/>
          <w:b/>
          <w:color w:val="3803BD"/>
          <w:sz w:val="40"/>
          <w:szCs w:val="40"/>
        </w:rPr>
        <w:t>3rd</w:t>
      </w:r>
      <w:r w:rsidR="00625502" w:rsidRPr="00BF4513">
        <w:rPr>
          <w:rFonts w:ascii="Arial Black" w:hAnsi="Arial Black"/>
          <w:b/>
          <w:color w:val="3803BD"/>
          <w:sz w:val="40"/>
          <w:szCs w:val="40"/>
        </w:rPr>
        <w:t xml:space="preserve"> COMMUNITY FORUM</w:t>
      </w:r>
    </w:p>
    <w:p w14:paraId="53082A66" w14:textId="1E51D6E9" w:rsidR="006461A8" w:rsidRPr="003812E7" w:rsidRDefault="006461A8" w:rsidP="00E43BDA">
      <w:pPr>
        <w:spacing w:after="0" w:line="360" w:lineRule="auto"/>
        <w:jc w:val="center"/>
        <w:rPr>
          <w:rFonts w:ascii="Arial" w:hAnsi="Arial" w:cs="Arial"/>
          <w:color w:val="3803BD"/>
          <w:sz w:val="24"/>
          <w:szCs w:val="24"/>
        </w:rPr>
      </w:pPr>
      <w:r w:rsidRPr="003812E7">
        <w:rPr>
          <w:rFonts w:ascii="Arial" w:hAnsi="Arial" w:cs="Arial"/>
          <w:color w:val="3803BD"/>
          <w:sz w:val="20"/>
          <w:szCs w:val="20"/>
        </w:rPr>
        <w:t>Sponsored by:</w:t>
      </w:r>
      <w:r w:rsidRPr="003812E7">
        <w:rPr>
          <w:rFonts w:ascii="Arial" w:hAnsi="Arial" w:cs="Arial"/>
          <w:color w:val="3803BD"/>
          <w:sz w:val="24"/>
          <w:szCs w:val="24"/>
        </w:rPr>
        <w:t xml:space="preserve"> The </w:t>
      </w:r>
      <w:r w:rsidR="00AC2869" w:rsidRPr="003812E7">
        <w:rPr>
          <w:rFonts w:ascii="Arial" w:hAnsi="Arial" w:cs="Arial"/>
          <w:color w:val="3803BD"/>
          <w:sz w:val="24"/>
          <w:szCs w:val="24"/>
        </w:rPr>
        <w:t xml:space="preserve">Middle </w:t>
      </w:r>
      <w:r w:rsidRPr="003812E7">
        <w:rPr>
          <w:rFonts w:ascii="Arial" w:hAnsi="Arial" w:cs="Arial"/>
          <w:color w:val="3803BD"/>
          <w:sz w:val="24"/>
          <w:szCs w:val="24"/>
        </w:rPr>
        <w:t>School Building Committee</w:t>
      </w:r>
      <w:r w:rsidR="00EE6A32">
        <w:rPr>
          <w:rFonts w:ascii="Arial" w:hAnsi="Arial" w:cs="Arial"/>
          <w:color w:val="3803BD"/>
          <w:sz w:val="24"/>
          <w:szCs w:val="24"/>
        </w:rPr>
        <w:t xml:space="preserve"> (MSBC)</w:t>
      </w:r>
    </w:p>
    <w:p w14:paraId="03ADFAF1" w14:textId="79BB3252" w:rsidR="00625502" w:rsidRPr="003812E7" w:rsidRDefault="00625502" w:rsidP="00E43BDA">
      <w:pPr>
        <w:spacing w:after="0"/>
        <w:jc w:val="center"/>
        <w:rPr>
          <w:b/>
          <w:color w:val="3803BD"/>
          <w:sz w:val="4"/>
          <w:szCs w:val="4"/>
        </w:rPr>
      </w:pPr>
    </w:p>
    <w:p w14:paraId="16543135" w14:textId="18BF51B2" w:rsidR="00917346" w:rsidRPr="003812E7" w:rsidRDefault="002E534A" w:rsidP="0074499F">
      <w:pPr>
        <w:spacing w:after="0" w:line="240" w:lineRule="auto"/>
        <w:contextualSpacing/>
        <w:jc w:val="center"/>
        <w:rPr>
          <w:rFonts w:ascii="Arial Black" w:hAnsi="Arial Black"/>
          <w:b/>
          <w:color w:val="3803BD"/>
          <w:sz w:val="40"/>
          <w:szCs w:val="40"/>
        </w:rPr>
      </w:pPr>
      <w:r w:rsidRPr="003812E7">
        <w:rPr>
          <w:rFonts w:ascii="Arial Black" w:hAnsi="Arial Black"/>
          <w:b/>
          <w:color w:val="3803BD"/>
          <w:sz w:val="40"/>
          <w:szCs w:val="40"/>
        </w:rPr>
        <w:t>T</w:t>
      </w:r>
      <w:r w:rsidR="00AC2869" w:rsidRPr="003812E7">
        <w:rPr>
          <w:rFonts w:ascii="Arial Black" w:hAnsi="Arial Black"/>
          <w:b/>
          <w:color w:val="3803BD"/>
          <w:sz w:val="40"/>
          <w:szCs w:val="40"/>
        </w:rPr>
        <w:t>hur</w:t>
      </w:r>
      <w:r w:rsidR="00EF3D60" w:rsidRPr="003812E7">
        <w:rPr>
          <w:rFonts w:ascii="Arial Black" w:hAnsi="Arial Black"/>
          <w:b/>
          <w:color w:val="3803BD"/>
          <w:sz w:val="40"/>
          <w:szCs w:val="40"/>
        </w:rPr>
        <w:t>sday</w:t>
      </w:r>
      <w:r w:rsidR="00081307">
        <w:rPr>
          <w:rFonts w:ascii="Arial Black" w:hAnsi="Arial Black"/>
          <w:b/>
          <w:color w:val="3803BD"/>
          <w:sz w:val="40"/>
          <w:szCs w:val="40"/>
        </w:rPr>
        <w:t>;</w:t>
      </w:r>
      <w:r w:rsidR="00917346" w:rsidRPr="003812E7">
        <w:rPr>
          <w:rFonts w:ascii="Arial Black" w:hAnsi="Arial Black"/>
          <w:b/>
          <w:color w:val="3803BD"/>
          <w:sz w:val="40"/>
          <w:szCs w:val="40"/>
        </w:rPr>
        <w:t xml:space="preserve"> </w:t>
      </w:r>
      <w:r w:rsidR="00327CD6">
        <w:rPr>
          <w:rFonts w:ascii="Arial Black" w:hAnsi="Arial Black"/>
          <w:b/>
          <w:color w:val="3803BD"/>
          <w:sz w:val="40"/>
          <w:szCs w:val="40"/>
        </w:rPr>
        <w:t>April 29</w:t>
      </w:r>
      <w:r w:rsidR="00EF3D60" w:rsidRPr="003812E7">
        <w:rPr>
          <w:rFonts w:ascii="Arial Black" w:hAnsi="Arial Black"/>
          <w:b/>
          <w:color w:val="3803BD"/>
          <w:sz w:val="40"/>
          <w:szCs w:val="40"/>
        </w:rPr>
        <w:t>, 202</w:t>
      </w:r>
      <w:r w:rsidR="00AC2869" w:rsidRPr="003812E7">
        <w:rPr>
          <w:rFonts w:ascii="Arial Black" w:hAnsi="Arial Black"/>
          <w:b/>
          <w:color w:val="3803BD"/>
          <w:sz w:val="40"/>
          <w:szCs w:val="40"/>
        </w:rPr>
        <w:t>1</w:t>
      </w:r>
      <w:r w:rsidR="002810CD">
        <w:rPr>
          <w:rFonts w:ascii="Arial Black" w:hAnsi="Arial Black"/>
          <w:b/>
          <w:color w:val="3803BD"/>
          <w:sz w:val="40"/>
          <w:szCs w:val="40"/>
        </w:rPr>
        <w:t xml:space="preserve"> </w:t>
      </w:r>
      <w:r w:rsidR="00EF3D60" w:rsidRPr="003812E7">
        <w:rPr>
          <w:rFonts w:ascii="Arial Black" w:hAnsi="Arial Black"/>
          <w:b/>
          <w:color w:val="3803BD"/>
          <w:sz w:val="40"/>
          <w:szCs w:val="40"/>
        </w:rPr>
        <w:t>at</w:t>
      </w:r>
      <w:r w:rsidR="00917346" w:rsidRPr="003812E7">
        <w:rPr>
          <w:rFonts w:ascii="Arial Black" w:hAnsi="Arial Black"/>
          <w:b/>
          <w:color w:val="3803BD"/>
          <w:sz w:val="40"/>
          <w:szCs w:val="40"/>
        </w:rPr>
        <w:t xml:space="preserve"> </w:t>
      </w:r>
      <w:r w:rsidR="00EF3D60" w:rsidRPr="003812E7">
        <w:rPr>
          <w:rFonts w:ascii="Arial Black" w:hAnsi="Arial Black"/>
          <w:b/>
          <w:color w:val="3803BD"/>
          <w:sz w:val="40"/>
          <w:szCs w:val="40"/>
        </w:rPr>
        <w:t>7:00PM</w:t>
      </w:r>
    </w:p>
    <w:p w14:paraId="457D3F6D" w14:textId="50B80B78" w:rsidR="00AA6937" w:rsidRPr="00E4598F" w:rsidRDefault="00AA6937" w:rsidP="00E43BDA">
      <w:pPr>
        <w:spacing w:after="0" w:line="240" w:lineRule="auto"/>
        <w:contextualSpacing/>
        <w:jc w:val="center"/>
        <w:rPr>
          <w:rFonts w:ascii="Arial Black" w:hAnsi="Arial Black"/>
          <w:b/>
          <w:color w:val="3803BD"/>
          <w:sz w:val="24"/>
          <w:szCs w:val="24"/>
        </w:rPr>
      </w:pPr>
    </w:p>
    <w:p w14:paraId="02649528" w14:textId="2F0D7DE2" w:rsidR="00E43BDA" w:rsidRPr="00E4598F" w:rsidRDefault="00E43BDA" w:rsidP="000A7306">
      <w:pPr>
        <w:spacing w:after="0" w:line="360" w:lineRule="auto"/>
        <w:rPr>
          <w:rFonts w:ascii="Arial" w:hAnsi="Arial" w:cs="Arial"/>
          <w:bCs/>
          <w:color w:val="3803BD"/>
        </w:rPr>
      </w:pPr>
      <w:r w:rsidRPr="00E4598F">
        <w:rPr>
          <w:rFonts w:ascii="Arial" w:hAnsi="Arial" w:cs="Arial"/>
          <w:color w:val="3803BD"/>
        </w:rPr>
        <w:t>Please join us for a</w:t>
      </w:r>
      <w:r w:rsidR="002E534A" w:rsidRPr="00E4598F">
        <w:rPr>
          <w:rFonts w:ascii="Arial" w:hAnsi="Arial" w:cs="Arial"/>
          <w:color w:val="3803BD"/>
        </w:rPr>
        <w:t xml:space="preserve"> project </w:t>
      </w:r>
      <w:r w:rsidRPr="00E4598F">
        <w:rPr>
          <w:rFonts w:ascii="Arial" w:hAnsi="Arial" w:cs="Arial"/>
          <w:color w:val="3803BD"/>
        </w:rPr>
        <w:t xml:space="preserve">update and </w:t>
      </w:r>
      <w:r w:rsidR="002E534A" w:rsidRPr="00E4598F">
        <w:rPr>
          <w:rFonts w:ascii="Arial" w:hAnsi="Arial" w:cs="Arial"/>
          <w:color w:val="3803BD"/>
        </w:rPr>
        <w:t>continued</w:t>
      </w:r>
      <w:r w:rsidRPr="00E4598F">
        <w:rPr>
          <w:rFonts w:ascii="Arial" w:hAnsi="Arial" w:cs="Arial"/>
          <w:color w:val="3803BD"/>
        </w:rPr>
        <w:t xml:space="preserve"> discussion regarding this exciting opportunity for the Town of </w:t>
      </w:r>
      <w:r w:rsidR="00AC2869" w:rsidRPr="00E4598F">
        <w:rPr>
          <w:rFonts w:ascii="Arial" w:hAnsi="Arial" w:cs="Arial"/>
          <w:color w:val="3803BD"/>
        </w:rPr>
        <w:t>Norwood</w:t>
      </w:r>
      <w:r w:rsidRPr="00E4598F">
        <w:rPr>
          <w:rFonts w:ascii="Arial" w:hAnsi="Arial" w:cs="Arial"/>
          <w:color w:val="3803BD"/>
        </w:rPr>
        <w:t>!</w:t>
      </w:r>
      <w:r w:rsidR="000A7306" w:rsidRPr="00E4598F">
        <w:rPr>
          <w:rFonts w:ascii="Arial" w:hAnsi="Arial" w:cs="Arial"/>
          <w:color w:val="3803BD"/>
        </w:rPr>
        <w:t xml:space="preserve">  </w:t>
      </w:r>
      <w:r w:rsidRPr="00E4598F">
        <w:rPr>
          <w:rFonts w:ascii="Arial" w:hAnsi="Arial" w:cs="Arial"/>
          <w:bCs/>
          <w:color w:val="3803BD"/>
        </w:rPr>
        <w:t>All residents are invited to attend and encouraged to participat</w:t>
      </w:r>
      <w:r w:rsidR="00073FA9" w:rsidRPr="00E4598F">
        <w:rPr>
          <w:rFonts w:ascii="Arial" w:hAnsi="Arial" w:cs="Arial"/>
          <w:bCs/>
          <w:color w:val="3803BD"/>
        </w:rPr>
        <w:t>e.</w:t>
      </w:r>
    </w:p>
    <w:p w14:paraId="31CA27B5" w14:textId="6F1266F7" w:rsidR="006654F4" w:rsidRPr="00E4598F" w:rsidRDefault="00AA6937" w:rsidP="002810CD">
      <w:pPr>
        <w:spacing w:after="0" w:line="360" w:lineRule="auto"/>
        <w:ind w:left="-450" w:right="-540" w:firstLine="450"/>
        <w:jc w:val="both"/>
        <w:rPr>
          <w:rFonts w:ascii="Arial" w:hAnsi="Arial" w:cs="Arial"/>
          <w:color w:val="3803BD"/>
        </w:rPr>
      </w:pPr>
      <w:r w:rsidRPr="00E4598F">
        <w:rPr>
          <w:rFonts w:ascii="Arial" w:hAnsi="Arial" w:cs="Arial"/>
          <w:color w:val="3803BD"/>
        </w:rPr>
        <w:t>The project team will provide updates regarding:</w:t>
      </w:r>
    </w:p>
    <w:p w14:paraId="56C2D942" w14:textId="2F683683" w:rsidR="00AC2869" w:rsidRPr="00327CD6" w:rsidRDefault="006461A8" w:rsidP="00327C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3803BD"/>
        </w:rPr>
      </w:pPr>
      <w:r w:rsidRPr="00E4598F">
        <w:rPr>
          <w:rFonts w:ascii="Arial" w:hAnsi="Arial" w:cs="Arial"/>
          <w:color w:val="3803BD"/>
        </w:rPr>
        <w:t>P</w:t>
      </w:r>
      <w:r w:rsidR="00AA6937" w:rsidRPr="00E4598F">
        <w:rPr>
          <w:rFonts w:ascii="Arial" w:hAnsi="Arial" w:cs="Arial"/>
          <w:color w:val="3803BD"/>
        </w:rPr>
        <w:t>roject status</w:t>
      </w:r>
      <w:r w:rsidRPr="00E4598F">
        <w:rPr>
          <w:rFonts w:ascii="Arial" w:hAnsi="Arial" w:cs="Arial"/>
          <w:color w:val="3803BD"/>
        </w:rPr>
        <w:t xml:space="preserve"> </w:t>
      </w:r>
      <w:r w:rsidR="00327CD6">
        <w:rPr>
          <w:rFonts w:ascii="Arial" w:hAnsi="Arial" w:cs="Arial"/>
          <w:color w:val="3803BD"/>
        </w:rPr>
        <w:t xml:space="preserve">including design </w:t>
      </w:r>
      <w:r w:rsidR="00327CD6" w:rsidRPr="00327CD6">
        <w:rPr>
          <w:rFonts w:ascii="Arial" w:hAnsi="Arial" w:cs="Arial"/>
          <w:b/>
          <w:bCs/>
          <w:color w:val="3803BD"/>
        </w:rPr>
        <w:t>Options</w:t>
      </w:r>
    </w:p>
    <w:p w14:paraId="4C000FB0" w14:textId="60A03AFC" w:rsidR="00327CD6" w:rsidRPr="00E4598F" w:rsidRDefault="00327CD6" w:rsidP="00327C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3803BD"/>
        </w:rPr>
      </w:pPr>
      <w:r w:rsidRPr="00327CD6">
        <w:rPr>
          <w:rFonts w:ascii="Arial" w:hAnsi="Arial" w:cs="Arial"/>
          <w:color w:val="3803BD"/>
        </w:rPr>
        <w:t>Discussion on</w:t>
      </w:r>
      <w:r>
        <w:rPr>
          <w:rFonts w:ascii="Arial" w:hAnsi="Arial" w:cs="Arial"/>
          <w:b/>
          <w:bCs/>
          <w:color w:val="3803BD"/>
        </w:rPr>
        <w:t xml:space="preserve"> Enrollment: 6-8 vs. 5-8</w:t>
      </w:r>
    </w:p>
    <w:p w14:paraId="6E7019F4" w14:textId="2116C32E" w:rsidR="00E43BDA" w:rsidRPr="00E4598F" w:rsidRDefault="00E43BDA" w:rsidP="00E43BD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3803BD"/>
        </w:rPr>
      </w:pPr>
      <w:r w:rsidRPr="00E4598F">
        <w:rPr>
          <w:rFonts w:ascii="Arial" w:hAnsi="Arial" w:cs="Arial"/>
          <w:color w:val="3803BD"/>
        </w:rPr>
        <w:t xml:space="preserve">Next </w:t>
      </w:r>
      <w:r w:rsidR="00CC56BC" w:rsidRPr="00E4598F">
        <w:rPr>
          <w:rFonts w:ascii="Arial" w:hAnsi="Arial" w:cs="Arial"/>
          <w:color w:val="3803BD"/>
        </w:rPr>
        <w:t>s</w:t>
      </w:r>
      <w:r w:rsidRPr="00E4598F">
        <w:rPr>
          <w:rFonts w:ascii="Arial" w:hAnsi="Arial" w:cs="Arial"/>
          <w:color w:val="3803BD"/>
        </w:rPr>
        <w:t>teps and important</w:t>
      </w:r>
      <w:r w:rsidR="00CC56BC" w:rsidRPr="00E4598F">
        <w:rPr>
          <w:rFonts w:ascii="Arial" w:hAnsi="Arial" w:cs="Arial"/>
          <w:color w:val="3803BD"/>
        </w:rPr>
        <w:t xml:space="preserve"> upcoming</w:t>
      </w:r>
      <w:r w:rsidRPr="00E4598F">
        <w:rPr>
          <w:rFonts w:ascii="Arial" w:hAnsi="Arial" w:cs="Arial"/>
          <w:color w:val="3803BD"/>
        </w:rPr>
        <w:t xml:space="preserve"> meetings</w:t>
      </w:r>
      <w:r w:rsidR="003A686E">
        <w:rPr>
          <w:rFonts w:ascii="Arial" w:hAnsi="Arial" w:cs="Arial"/>
          <w:color w:val="3803BD"/>
        </w:rPr>
        <w:t>.</w:t>
      </w:r>
    </w:p>
    <w:p w14:paraId="43A47C5D" w14:textId="217B4955" w:rsidR="006461A8" w:rsidRPr="00E4598F" w:rsidRDefault="006461A8" w:rsidP="00E43BD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3803BD"/>
        </w:rPr>
      </w:pPr>
      <w:r w:rsidRPr="00E4598F">
        <w:rPr>
          <w:rFonts w:ascii="Arial" w:hAnsi="Arial" w:cs="Arial"/>
          <w:color w:val="3803BD"/>
        </w:rPr>
        <w:t>Question &amp; Answer session</w:t>
      </w:r>
      <w:r w:rsidR="00E43BDA" w:rsidRPr="00E4598F">
        <w:rPr>
          <w:rFonts w:ascii="Arial" w:hAnsi="Arial" w:cs="Arial"/>
          <w:color w:val="3803BD"/>
        </w:rPr>
        <w:t>(s)</w:t>
      </w:r>
      <w:r w:rsidRPr="00E4598F">
        <w:rPr>
          <w:rFonts w:ascii="Arial" w:hAnsi="Arial" w:cs="Arial"/>
          <w:color w:val="3803BD"/>
        </w:rPr>
        <w:t>.</w:t>
      </w:r>
    </w:p>
    <w:p w14:paraId="5BFAFB96" w14:textId="77777777" w:rsidR="002810CD" w:rsidRPr="00E4598F" w:rsidRDefault="002810CD" w:rsidP="00E43BDA">
      <w:pPr>
        <w:spacing w:after="0" w:line="240" w:lineRule="auto"/>
        <w:contextualSpacing/>
        <w:jc w:val="center"/>
        <w:rPr>
          <w:rFonts w:ascii="Arial" w:hAnsi="Arial" w:cs="Arial"/>
          <w:bCs/>
          <w:color w:val="3803BD"/>
        </w:rPr>
      </w:pPr>
    </w:p>
    <w:p w14:paraId="17865D54" w14:textId="385F96AD" w:rsidR="00E43BDA" w:rsidRDefault="00E43BDA" w:rsidP="00E43BDA">
      <w:pPr>
        <w:spacing w:after="0" w:line="240" w:lineRule="auto"/>
        <w:contextualSpacing/>
        <w:jc w:val="center"/>
        <w:rPr>
          <w:rFonts w:ascii="Arial" w:hAnsi="Arial" w:cs="Arial"/>
          <w:bCs/>
          <w:color w:val="3803BD"/>
        </w:rPr>
      </w:pPr>
      <w:r w:rsidRPr="00357CAB">
        <w:rPr>
          <w:rFonts w:ascii="Arial" w:hAnsi="Arial" w:cs="Arial"/>
          <w:bCs/>
          <w:color w:val="3803BD"/>
        </w:rPr>
        <w:t xml:space="preserve">This forum will be conducted virtually using Zoom. </w:t>
      </w:r>
    </w:p>
    <w:p w14:paraId="462448CF" w14:textId="77777777" w:rsidR="00B40844" w:rsidRPr="00357CAB" w:rsidRDefault="00B40844" w:rsidP="00E43BDA">
      <w:pPr>
        <w:spacing w:after="0" w:line="240" w:lineRule="auto"/>
        <w:contextualSpacing/>
        <w:jc w:val="center"/>
        <w:rPr>
          <w:rFonts w:ascii="Arial" w:hAnsi="Arial" w:cs="Arial"/>
          <w:bCs/>
          <w:color w:val="3803BD"/>
        </w:rPr>
      </w:pPr>
    </w:p>
    <w:p w14:paraId="6D0F2531" w14:textId="37F17AB3" w:rsidR="00286C43" w:rsidRDefault="00357CAB" w:rsidP="00B40844">
      <w:pPr>
        <w:spacing w:after="0"/>
        <w:jc w:val="center"/>
        <w:rPr>
          <w:rFonts w:ascii="Arial" w:hAnsi="Arial" w:cs="Arial"/>
          <w:color w:val="FF0000"/>
        </w:rPr>
      </w:pPr>
      <w:r w:rsidRPr="00357CAB">
        <w:rPr>
          <w:rFonts w:ascii="Arial" w:hAnsi="Arial" w:cs="Arial"/>
          <w:color w:val="FF0000"/>
        </w:rPr>
        <w:t>You must register in advance for this webinar</w:t>
      </w:r>
      <w:r w:rsidR="00B40844">
        <w:rPr>
          <w:rFonts w:ascii="Arial" w:hAnsi="Arial" w:cs="Arial"/>
          <w:color w:val="FF0000"/>
        </w:rPr>
        <w:t xml:space="preserve"> at:</w:t>
      </w:r>
    </w:p>
    <w:p w14:paraId="45FCE6D0" w14:textId="77777777" w:rsidR="00B40844" w:rsidRDefault="00B40844" w:rsidP="00B40844">
      <w:pPr>
        <w:spacing w:after="0"/>
        <w:jc w:val="center"/>
        <w:rPr>
          <w:rFonts w:ascii="Arial" w:hAnsi="Arial" w:cs="Arial"/>
          <w:color w:val="FF0000"/>
        </w:rPr>
      </w:pPr>
    </w:p>
    <w:p w14:paraId="541A52A6" w14:textId="77777777" w:rsidR="00327CD6" w:rsidRDefault="00327CD6" w:rsidP="00327CD6">
      <w:r>
        <w:t xml:space="preserve">When: Apr 29, 2021 07:00 PM Eastern Time (US and Canada) </w:t>
      </w:r>
    </w:p>
    <w:p w14:paraId="51841D93" w14:textId="77777777" w:rsidR="00327CD6" w:rsidRDefault="00FF0D60" w:rsidP="00327CD6">
      <w:hyperlink r:id="rId10" w:history="1">
        <w:r w:rsidR="00327CD6">
          <w:rPr>
            <w:rStyle w:val="Hyperlink"/>
          </w:rPr>
          <w:t>https://zoom.us/webinar/register/WN_FB8ach3pQoWLCEFRrYhMhQ</w:t>
        </w:r>
      </w:hyperlink>
    </w:p>
    <w:p w14:paraId="49A2185B" w14:textId="77777777" w:rsidR="00357CAB" w:rsidRPr="00357CAB" w:rsidRDefault="00357CAB" w:rsidP="00357CAB">
      <w:pPr>
        <w:rPr>
          <w:rFonts w:ascii="Arial" w:hAnsi="Arial" w:cs="Arial"/>
          <w:color w:val="002060"/>
        </w:rPr>
      </w:pPr>
    </w:p>
    <w:p w14:paraId="3003A0F8" w14:textId="7E03CC74" w:rsidR="00B40844" w:rsidRPr="00327CD6" w:rsidRDefault="002810CD" w:rsidP="00B649D0">
      <w:pPr>
        <w:spacing w:after="0" w:line="360" w:lineRule="auto"/>
        <w:jc w:val="both"/>
        <w:rPr>
          <w:rFonts w:ascii="Arial" w:hAnsi="Arial" w:cs="Arial"/>
          <w:color w:val="0563C1" w:themeColor="hyperlink"/>
          <w:u w:val="single"/>
        </w:rPr>
      </w:pPr>
      <w:r w:rsidRPr="00E4598F">
        <w:rPr>
          <w:rFonts w:ascii="Arial" w:hAnsi="Arial" w:cs="Arial"/>
          <w:color w:val="3803BD"/>
        </w:rPr>
        <w:t>For more info, visit the p</w:t>
      </w:r>
      <w:r w:rsidR="00E43BDA" w:rsidRPr="00E4598F">
        <w:rPr>
          <w:rFonts w:ascii="Arial" w:hAnsi="Arial" w:cs="Arial"/>
          <w:color w:val="3803BD"/>
        </w:rPr>
        <w:t>roject’s website at:</w:t>
      </w:r>
      <w:r w:rsidRPr="00E4598F">
        <w:rPr>
          <w:rFonts w:ascii="Arial" w:hAnsi="Arial" w:cs="Arial"/>
          <w:color w:val="3803BD"/>
        </w:rPr>
        <w:t xml:space="preserve">   </w:t>
      </w:r>
      <w:hyperlink r:id="rId11" w:history="1">
        <w:r w:rsidR="008D2C51" w:rsidRPr="00841D8F">
          <w:rPr>
            <w:rStyle w:val="Hyperlink"/>
            <w:rFonts w:ascii="Arial" w:hAnsi="Arial" w:cs="Arial"/>
          </w:rPr>
          <w:t>www.newcmsproject.org</w:t>
        </w:r>
      </w:hyperlink>
    </w:p>
    <w:p w14:paraId="7CF85FF0" w14:textId="60E36A0A" w:rsidR="00081307" w:rsidRPr="00357CAB" w:rsidRDefault="00B649D0" w:rsidP="00B649D0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E4598F">
        <w:rPr>
          <w:rFonts w:ascii="Arial" w:hAnsi="Arial" w:cs="Arial"/>
          <w:color w:val="3803BD"/>
        </w:rPr>
        <w:t>Questions or comments can be sent to:</w:t>
      </w:r>
      <w:r w:rsidR="008D2C51">
        <w:rPr>
          <w:rFonts w:ascii="Arial" w:hAnsi="Arial" w:cs="Arial"/>
          <w:color w:val="3803BD"/>
        </w:rPr>
        <w:t xml:space="preserve">       </w:t>
      </w:r>
      <w:r w:rsidRPr="00E4598F">
        <w:rPr>
          <w:rFonts w:ascii="Arial" w:hAnsi="Arial" w:cs="Arial"/>
          <w:color w:val="002060"/>
        </w:rPr>
        <w:t xml:space="preserve"> </w:t>
      </w:r>
      <w:hyperlink r:id="rId12" w:history="1">
        <w:r w:rsidR="00081307" w:rsidRPr="00841D8F">
          <w:rPr>
            <w:rStyle w:val="Hyperlink"/>
            <w:rFonts w:ascii="Arial" w:hAnsi="Arial" w:cs="Arial"/>
          </w:rPr>
          <w:t>cmsproject@norwoodma.gov</w:t>
        </w:r>
      </w:hyperlink>
    </w:p>
    <w:sectPr w:rsidR="00081307" w:rsidRPr="00357CAB" w:rsidSect="002810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pgBorders w:offsetFrom="page">
        <w:top w:val="thinThickSmallGap" w:sz="48" w:space="24" w:color="FFFF00"/>
        <w:left w:val="thinThickSmallGap" w:sz="48" w:space="24" w:color="FFFF00"/>
        <w:bottom w:val="thickThinSmallGap" w:sz="48" w:space="24" w:color="FFFF00"/>
        <w:right w:val="thickThinSmallGap" w:sz="48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1C23F" w14:textId="77777777" w:rsidR="00E77A79" w:rsidRDefault="00E77A79" w:rsidP="003F706D">
      <w:pPr>
        <w:spacing w:after="0" w:line="240" w:lineRule="auto"/>
      </w:pPr>
      <w:r>
        <w:separator/>
      </w:r>
    </w:p>
  </w:endnote>
  <w:endnote w:type="continuationSeparator" w:id="0">
    <w:p w14:paraId="7D54439D" w14:textId="77777777" w:rsidR="00E77A79" w:rsidRDefault="00E77A79" w:rsidP="003F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EA2DD" w14:textId="77777777" w:rsidR="00145778" w:rsidRDefault="00145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D926D" w14:textId="77777777" w:rsidR="00145778" w:rsidRDefault="001457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72AD7" w14:textId="77777777" w:rsidR="00145778" w:rsidRDefault="00145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7CBDD" w14:textId="77777777" w:rsidR="00E77A79" w:rsidRDefault="00E77A79" w:rsidP="003F706D">
      <w:pPr>
        <w:spacing w:after="0" w:line="240" w:lineRule="auto"/>
      </w:pPr>
      <w:r>
        <w:separator/>
      </w:r>
    </w:p>
  </w:footnote>
  <w:footnote w:type="continuationSeparator" w:id="0">
    <w:p w14:paraId="332A2093" w14:textId="77777777" w:rsidR="00E77A79" w:rsidRDefault="00E77A79" w:rsidP="003F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1CBFE" w14:textId="77777777" w:rsidR="00145778" w:rsidRDefault="00145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70" w:type="dxa"/>
      <w:tblInd w:w="-8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468"/>
      <w:gridCol w:w="5911"/>
      <w:gridCol w:w="2691"/>
    </w:tblGrid>
    <w:tr w:rsidR="005941CB" w:rsidRPr="006654F4" w14:paraId="3BE40254" w14:textId="77777777" w:rsidTr="00145778">
      <w:tc>
        <w:tcPr>
          <w:tcW w:w="2468" w:type="dxa"/>
          <w:shd w:val="clear" w:color="auto" w:fill="FFFFFF" w:themeFill="background1"/>
          <w:vAlign w:val="center"/>
        </w:tcPr>
        <w:p w14:paraId="4AFDCD1C" w14:textId="53476BA4" w:rsidR="006654F4" w:rsidRPr="006654F4" w:rsidRDefault="00B805EB" w:rsidP="00145778">
          <w:pPr>
            <w:jc w:val="center"/>
            <w:rPr>
              <w:rFonts w:ascii="Arial Black" w:hAnsi="Arial Black"/>
              <w:b/>
              <w:sz w:val="72"/>
              <w:szCs w:val="72"/>
            </w:rPr>
          </w:pPr>
          <w:r>
            <w:rPr>
              <w:rFonts w:ascii="Arial Black" w:hAnsi="Arial Black" w:cstheme="minorHAnsi"/>
              <w:b/>
              <w:noProof/>
              <w:sz w:val="44"/>
              <w:szCs w:val="44"/>
            </w:rPr>
            <w:drawing>
              <wp:inline distT="0" distB="0" distL="0" distR="0" wp14:anchorId="75F95DF3" wp14:editId="14A707D1">
                <wp:extent cx="822960" cy="8229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solidFill>
                          <a:srgbClr val="3803BD">
                            <a:alpha val="6700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1" w:type="dxa"/>
          <w:shd w:val="clear" w:color="auto" w:fill="FFFFFF" w:themeFill="background1"/>
          <w:vAlign w:val="center"/>
        </w:tcPr>
        <w:p w14:paraId="05B28DDB" w14:textId="23FFB6F6" w:rsidR="006654F4" w:rsidRPr="005C0A92" w:rsidRDefault="00B805EB" w:rsidP="000A7306">
          <w:pPr>
            <w:jc w:val="center"/>
            <w:rPr>
              <w:rFonts w:ascii="Arial Black" w:hAnsi="Arial Black" w:cstheme="minorHAnsi"/>
              <w:b/>
              <w:sz w:val="48"/>
              <w:szCs w:val="48"/>
            </w:rPr>
          </w:pPr>
          <w:r w:rsidRPr="005C0A92">
            <w:rPr>
              <w:rFonts w:ascii="Arial Black" w:hAnsi="Arial Black" w:cstheme="minorHAnsi"/>
              <w:b/>
              <w:color w:val="3803BD"/>
              <w:sz w:val="48"/>
              <w:szCs w:val="48"/>
            </w:rPr>
            <w:t>To</w:t>
          </w:r>
          <w:r w:rsidR="005941CB" w:rsidRPr="005C0A92">
            <w:rPr>
              <w:rFonts w:ascii="Arial Black" w:hAnsi="Arial Black" w:cstheme="minorHAnsi"/>
              <w:b/>
              <w:color w:val="3803BD"/>
              <w:sz w:val="48"/>
              <w:szCs w:val="48"/>
            </w:rPr>
            <w:t>wn of Norwood</w:t>
          </w:r>
        </w:p>
      </w:tc>
      <w:tc>
        <w:tcPr>
          <w:tcW w:w="2691" w:type="dxa"/>
          <w:shd w:val="clear" w:color="auto" w:fill="FFFFFF" w:themeFill="background1"/>
          <w:vAlign w:val="center"/>
        </w:tcPr>
        <w:p w14:paraId="2DF8C681" w14:textId="7DB96D50" w:rsidR="006654F4" w:rsidRPr="006654F4" w:rsidRDefault="00B805EB" w:rsidP="00AC2869">
          <w:pPr>
            <w:jc w:val="center"/>
            <w:rPr>
              <w:rFonts w:ascii="Arial Black" w:hAnsi="Arial Black"/>
              <w:b/>
              <w:sz w:val="72"/>
              <w:szCs w:val="72"/>
            </w:rPr>
          </w:pPr>
          <w:r>
            <w:rPr>
              <w:rFonts w:ascii="Arial Black" w:hAnsi="Arial Black"/>
              <w:b/>
              <w:noProof/>
              <w:sz w:val="72"/>
              <w:szCs w:val="72"/>
            </w:rPr>
            <w:drawing>
              <wp:inline distT="0" distB="0" distL="0" distR="0" wp14:anchorId="4DA39C8F" wp14:editId="48AFA438">
                <wp:extent cx="1362887" cy="532765"/>
                <wp:effectExtent l="0" t="0" r="889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759" cy="5522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5E8CA59" w14:textId="4C2F0EE5" w:rsidR="00910059" w:rsidRPr="00843835" w:rsidRDefault="00910059" w:rsidP="005941CB">
    <w:pPr>
      <w:jc w:val="center"/>
      <w:rPr>
        <w:rFonts w:ascii="Arial Black" w:hAnsi="Arial Black"/>
        <w:b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D80F8" w14:textId="77777777" w:rsidR="00145778" w:rsidRDefault="00145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674F0"/>
    <w:multiLevelType w:val="hybridMultilevel"/>
    <w:tmpl w:val="F02E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46"/>
    <w:rsid w:val="00073FA9"/>
    <w:rsid w:val="00081307"/>
    <w:rsid w:val="000A7306"/>
    <w:rsid w:val="000D47B6"/>
    <w:rsid w:val="00145778"/>
    <w:rsid w:val="001C48A3"/>
    <w:rsid w:val="002810CD"/>
    <w:rsid w:val="00286C43"/>
    <w:rsid w:val="002E534A"/>
    <w:rsid w:val="00316086"/>
    <w:rsid w:val="00327CD6"/>
    <w:rsid w:val="00357CAB"/>
    <w:rsid w:val="003812E7"/>
    <w:rsid w:val="003A686E"/>
    <w:rsid w:val="003F706D"/>
    <w:rsid w:val="005116F9"/>
    <w:rsid w:val="00526113"/>
    <w:rsid w:val="00580AF6"/>
    <w:rsid w:val="005941CB"/>
    <w:rsid w:val="005C0A92"/>
    <w:rsid w:val="00610283"/>
    <w:rsid w:val="00623439"/>
    <w:rsid w:val="00625502"/>
    <w:rsid w:val="006461A8"/>
    <w:rsid w:val="006654F4"/>
    <w:rsid w:val="007139F9"/>
    <w:rsid w:val="007324C3"/>
    <w:rsid w:val="0074499F"/>
    <w:rsid w:val="00756447"/>
    <w:rsid w:val="007902BE"/>
    <w:rsid w:val="007D2177"/>
    <w:rsid w:val="00827AD2"/>
    <w:rsid w:val="00843835"/>
    <w:rsid w:val="008D2C51"/>
    <w:rsid w:val="00910059"/>
    <w:rsid w:val="00917346"/>
    <w:rsid w:val="009E1757"/>
    <w:rsid w:val="00A20EDE"/>
    <w:rsid w:val="00AA6937"/>
    <w:rsid w:val="00AC2869"/>
    <w:rsid w:val="00AD771B"/>
    <w:rsid w:val="00AE150F"/>
    <w:rsid w:val="00B40844"/>
    <w:rsid w:val="00B649D0"/>
    <w:rsid w:val="00B805EB"/>
    <w:rsid w:val="00BF4513"/>
    <w:rsid w:val="00C16B17"/>
    <w:rsid w:val="00C44A45"/>
    <w:rsid w:val="00CA220C"/>
    <w:rsid w:val="00CB59BE"/>
    <w:rsid w:val="00CC0092"/>
    <w:rsid w:val="00CC56BC"/>
    <w:rsid w:val="00D23934"/>
    <w:rsid w:val="00D546BE"/>
    <w:rsid w:val="00DE4EE4"/>
    <w:rsid w:val="00E43BDA"/>
    <w:rsid w:val="00E4598F"/>
    <w:rsid w:val="00E75434"/>
    <w:rsid w:val="00E77A79"/>
    <w:rsid w:val="00EA1353"/>
    <w:rsid w:val="00EA5437"/>
    <w:rsid w:val="00ED7073"/>
    <w:rsid w:val="00EE6A32"/>
    <w:rsid w:val="00EF3D60"/>
    <w:rsid w:val="00F12144"/>
    <w:rsid w:val="00F127FE"/>
    <w:rsid w:val="00F71841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859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06D"/>
  </w:style>
  <w:style w:type="paragraph" w:styleId="Footer">
    <w:name w:val="footer"/>
    <w:basedOn w:val="Normal"/>
    <w:link w:val="FooterChar"/>
    <w:uiPriority w:val="99"/>
    <w:unhideWhenUsed/>
    <w:rsid w:val="003F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06D"/>
  </w:style>
  <w:style w:type="character" w:styleId="Hyperlink">
    <w:name w:val="Hyperlink"/>
    <w:basedOn w:val="DefaultParagraphFont"/>
    <w:uiPriority w:val="99"/>
    <w:unhideWhenUsed/>
    <w:rsid w:val="008438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8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06D"/>
  </w:style>
  <w:style w:type="paragraph" w:styleId="Footer">
    <w:name w:val="footer"/>
    <w:basedOn w:val="Normal"/>
    <w:link w:val="FooterChar"/>
    <w:uiPriority w:val="99"/>
    <w:unhideWhenUsed/>
    <w:rsid w:val="003F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06D"/>
  </w:style>
  <w:style w:type="character" w:styleId="Hyperlink">
    <w:name w:val="Hyperlink"/>
    <w:basedOn w:val="DefaultParagraphFont"/>
    <w:uiPriority w:val="99"/>
    <w:unhideWhenUsed/>
    <w:rsid w:val="008438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8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msproject@norwoodma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wcmsproject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zoom.us/webinar/register/WN_FB8ach3pQoWLCEFRrYhMhQ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7280C-4EA3-4358-93AA-DDDF8FAF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DB025EC5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Compass Administrator</dc:creator>
  <cp:lastModifiedBy>MARCY ROSSI</cp:lastModifiedBy>
  <cp:revision>2</cp:revision>
  <cp:lastPrinted>2020-09-11T14:23:00Z</cp:lastPrinted>
  <dcterms:created xsi:type="dcterms:W3CDTF">2021-04-16T12:54:00Z</dcterms:created>
  <dcterms:modified xsi:type="dcterms:W3CDTF">2021-04-16T12:54:00Z</dcterms:modified>
</cp:coreProperties>
</file>